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3" w:rsidRPr="00697441" w:rsidRDefault="00292843" w:rsidP="00292843">
      <w:pPr>
        <w:ind w:left="5664" w:firstLine="708"/>
        <w:rPr>
          <w:szCs w:val="24"/>
        </w:rPr>
      </w:pPr>
      <w:r w:rsidRPr="00697441">
        <w:rPr>
          <w:rFonts w:ascii="Arial Narrow" w:hAnsi="Arial Narrow"/>
          <w:sz w:val="32"/>
          <w:szCs w:val="32"/>
        </w:rPr>
        <w:t>Wrocław…</w:t>
      </w:r>
      <w:r>
        <w:rPr>
          <w:rFonts w:ascii="Arial Narrow" w:hAnsi="Arial Narrow"/>
          <w:sz w:val="32"/>
          <w:szCs w:val="32"/>
        </w:rPr>
        <w:t>..</w:t>
      </w:r>
      <w:r w:rsidRPr="00697441">
        <w:rPr>
          <w:rFonts w:ascii="Arial Narrow" w:hAnsi="Arial Narrow"/>
          <w:sz w:val="32"/>
          <w:szCs w:val="32"/>
        </w:rPr>
        <w:t>………..</w:t>
      </w:r>
      <w:r w:rsidRPr="00697441">
        <w:rPr>
          <w:szCs w:val="24"/>
        </w:rPr>
        <w:tab/>
      </w:r>
      <w:r w:rsidRPr="00697441">
        <w:rPr>
          <w:szCs w:val="24"/>
        </w:rPr>
        <w:tab/>
      </w:r>
      <w:r w:rsidRPr="00697441">
        <w:rPr>
          <w:szCs w:val="24"/>
        </w:rPr>
        <w:tab/>
      </w:r>
    </w:p>
    <w:p w:rsidR="00292843" w:rsidRDefault="00292843" w:rsidP="00292843">
      <w:pPr>
        <w:rPr>
          <w:szCs w:val="24"/>
        </w:rPr>
      </w:pPr>
    </w:p>
    <w:p w:rsidR="00292843" w:rsidRPr="00542D24" w:rsidRDefault="00292843" w:rsidP="00292843">
      <w:pPr>
        <w:rPr>
          <w:rFonts w:ascii="Arial Narrow" w:hAnsi="Arial Narrow"/>
          <w:b/>
          <w:sz w:val="32"/>
          <w:lang w:val="en-US"/>
        </w:rPr>
      </w:pPr>
      <w:r w:rsidRPr="00542D24">
        <w:rPr>
          <w:rFonts w:ascii="Arial Narrow" w:hAnsi="Arial Narrow"/>
          <w:b/>
          <w:sz w:val="32"/>
          <w:lang w:val="en-US"/>
        </w:rPr>
        <w:t>PRINT LETTERS ONLY</w:t>
      </w:r>
    </w:p>
    <w:p w:rsidR="00292843" w:rsidRPr="00542D24" w:rsidRDefault="00292843" w:rsidP="00292843">
      <w:pPr>
        <w:rPr>
          <w:rFonts w:ascii="Arial Narrow" w:hAnsi="Arial Narrow"/>
          <w:sz w:val="32"/>
          <w:lang w:val="en-US"/>
        </w:rPr>
      </w:pPr>
    </w:p>
    <w:p w:rsidR="00292843" w:rsidRPr="00542D24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 xml:space="preserve">FIRST </w:t>
      </w:r>
      <w:r w:rsidRPr="00542D24">
        <w:rPr>
          <w:rFonts w:ascii="Arial Narrow" w:hAnsi="Arial Narrow"/>
          <w:sz w:val="32"/>
          <w:lang w:val="en-US"/>
        </w:rPr>
        <w:t>NAME: ………………………………………………………</w:t>
      </w:r>
    </w:p>
    <w:p w:rsidR="00292843" w:rsidRPr="00542D24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 w:rsidRPr="00542D24">
        <w:rPr>
          <w:rFonts w:ascii="Arial Narrow" w:hAnsi="Arial Narrow"/>
          <w:sz w:val="32"/>
          <w:lang w:val="en-US"/>
        </w:rPr>
        <w:t>SURNAME: …………………………………………………</w:t>
      </w:r>
    </w:p>
    <w:p w:rsidR="00292843" w:rsidRPr="00542D24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</w:p>
    <w:p w:rsidR="00292843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>Hereby I certify that my residence address in Poland is:</w:t>
      </w:r>
    </w:p>
    <w:p w:rsidR="00292843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>…………………………………………………………………</w:t>
      </w:r>
    </w:p>
    <w:p w:rsidR="00292843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>…………………………………………………………………</w:t>
      </w:r>
    </w:p>
    <w:p w:rsidR="00292843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>…………………………………………………………………</w:t>
      </w:r>
    </w:p>
    <w:p w:rsidR="00292843" w:rsidRDefault="00292843" w:rsidP="00292843">
      <w:pPr>
        <w:spacing w:line="480" w:lineRule="auto"/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>I also undertake to inform English Division Office of any changes of my address of residence within two weeks.</w:t>
      </w:r>
    </w:p>
    <w:p w:rsidR="00292843" w:rsidRDefault="00292843" w:rsidP="00292843">
      <w:pPr>
        <w:rPr>
          <w:rFonts w:ascii="Arial Narrow" w:hAnsi="Arial Narrow"/>
          <w:sz w:val="32"/>
          <w:lang w:val="en-US"/>
        </w:rPr>
      </w:pPr>
    </w:p>
    <w:p w:rsidR="00292843" w:rsidRDefault="00292843" w:rsidP="00292843">
      <w:pPr>
        <w:rPr>
          <w:rFonts w:ascii="Arial Narrow" w:hAnsi="Arial Narrow"/>
          <w:sz w:val="32"/>
          <w:lang w:val="en-US"/>
        </w:rPr>
      </w:pPr>
    </w:p>
    <w:p w:rsidR="00292843" w:rsidRDefault="00292843" w:rsidP="00292843">
      <w:pPr>
        <w:rPr>
          <w:rFonts w:ascii="Arial Narrow" w:hAnsi="Arial Narrow"/>
          <w:sz w:val="32"/>
          <w:lang w:val="en-US"/>
        </w:rPr>
      </w:pPr>
      <w:r>
        <w:rPr>
          <w:rFonts w:ascii="Arial Narrow" w:hAnsi="Arial Narrow"/>
          <w:sz w:val="32"/>
          <w:lang w:val="en-US"/>
        </w:rPr>
        <w:tab/>
      </w:r>
      <w:r>
        <w:rPr>
          <w:rFonts w:ascii="Arial Narrow" w:hAnsi="Arial Narrow"/>
          <w:sz w:val="32"/>
          <w:lang w:val="en-US"/>
        </w:rPr>
        <w:tab/>
      </w:r>
      <w:r>
        <w:rPr>
          <w:rFonts w:ascii="Arial Narrow" w:hAnsi="Arial Narrow"/>
          <w:sz w:val="32"/>
          <w:lang w:val="en-US"/>
        </w:rPr>
        <w:tab/>
      </w:r>
      <w:r>
        <w:rPr>
          <w:rFonts w:ascii="Arial Narrow" w:hAnsi="Arial Narrow"/>
          <w:sz w:val="32"/>
          <w:lang w:val="en-US"/>
        </w:rPr>
        <w:tab/>
      </w:r>
      <w:r>
        <w:rPr>
          <w:rFonts w:ascii="Arial Narrow" w:hAnsi="Arial Narrow"/>
          <w:sz w:val="32"/>
          <w:lang w:val="en-US"/>
        </w:rPr>
        <w:tab/>
      </w:r>
      <w:r>
        <w:rPr>
          <w:rFonts w:ascii="Arial Narrow" w:hAnsi="Arial Narrow"/>
          <w:sz w:val="32"/>
          <w:lang w:val="en-US"/>
        </w:rPr>
        <w:tab/>
        <w:t>Signature: ……………………………….</w:t>
      </w:r>
    </w:p>
    <w:p w:rsidR="00292843" w:rsidRPr="00542D24" w:rsidRDefault="00292843" w:rsidP="00292843">
      <w:pPr>
        <w:rPr>
          <w:rFonts w:ascii="Arial Narrow" w:hAnsi="Arial Narrow"/>
          <w:sz w:val="32"/>
          <w:lang w:val="en-US"/>
        </w:rPr>
      </w:pPr>
    </w:p>
    <w:p w:rsidR="00292843" w:rsidRDefault="00292843" w:rsidP="00292843"/>
    <w:p w:rsidR="009D3D48" w:rsidRPr="00292843" w:rsidRDefault="009D3D48" w:rsidP="00292843">
      <w:pPr>
        <w:rPr>
          <w:szCs w:val="24"/>
        </w:rPr>
      </w:pPr>
    </w:p>
    <w:sectPr w:rsidR="009D3D48" w:rsidRPr="00292843" w:rsidSect="00BB69BC">
      <w:headerReference w:type="default" r:id="rId8"/>
      <w:footerReference w:type="default" r:id="rId9"/>
      <w:pgSz w:w="11906" w:h="16838" w:code="9"/>
      <w:pgMar w:top="1418" w:right="1134" w:bottom="1418" w:left="1134" w:header="288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ED" w:rsidRDefault="00C310ED">
      <w:r>
        <w:separator/>
      </w:r>
    </w:p>
  </w:endnote>
  <w:endnote w:type="continuationSeparator" w:id="0">
    <w:p w:rsidR="00C310ED" w:rsidRDefault="00C3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BC" w:rsidRDefault="00641DAF" w:rsidP="003419F1">
    <w:pPr>
      <w:pStyle w:val="Stopka"/>
      <w:pBdr>
        <w:top w:val="single" w:sz="8" w:space="1" w:color="auto"/>
      </w:pBdr>
      <w:jc w:val="right"/>
    </w:pPr>
    <w:fldSimple w:instr=" PAGE   \* MERGEFORMAT ">
      <w:r w:rsidR="00D1481F">
        <w:rPr>
          <w:noProof/>
        </w:rPr>
        <w:t>1</w:t>
      </w:r>
    </w:fldSimple>
  </w:p>
  <w:p w:rsidR="00BB69BC" w:rsidRPr="00AD40FF" w:rsidRDefault="004842C1" w:rsidP="00BB69BC">
    <w:pPr>
      <w:pStyle w:val="adres"/>
      <w:spacing w:after="0" w:line="240" w:lineRule="auto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>Krakowska 26,</w:t>
    </w:r>
    <w:r w:rsidR="00BB69BC" w:rsidRPr="00AD40FF">
      <w:rPr>
        <w:b w:val="0"/>
        <w:sz w:val="16"/>
        <w:szCs w:val="16"/>
      </w:rPr>
      <w:t xml:space="preserve"> </w:t>
    </w:r>
    <w:r w:rsidR="00BB69BC">
      <w:rPr>
        <w:b w:val="0"/>
        <w:sz w:val="16"/>
        <w:szCs w:val="16"/>
      </w:rPr>
      <w:t>50-</w:t>
    </w:r>
    <w:r>
      <w:rPr>
        <w:b w:val="0"/>
        <w:sz w:val="16"/>
        <w:szCs w:val="16"/>
      </w:rPr>
      <w:t>425</w:t>
    </w:r>
    <w:r w:rsidR="00BB69BC">
      <w:rPr>
        <w:b w:val="0"/>
        <w:sz w:val="16"/>
        <w:szCs w:val="16"/>
      </w:rPr>
      <w:t xml:space="preserve"> Wrocł</w:t>
    </w:r>
    <w:r w:rsidR="00BB69BC" w:rsidRPr="00AD40FF">
      <w:rPr>
        <w:b w:val="0"/>
        <w:sz w:val="16"/>
        <w:szCs w:val="16"/>
      </w:rPr>
      <w:t>aw</w:t>
    </w:r>
    <w:r w:rsidR="00BB69BC">
      <w:rPr>
        <w:b w:val="0"/>
        <w:sz w:val="16"/>
        <w:szCs w:val="16"/>
      </w:rPr>
      <w:t xml:space="preserve"> Poland</w:t>
    </w:r>
  </w:p>
  <w:p w:rsidR="00BB69BC" w:rsidRPr="00F863E1" w:rsidRDefault="00BB69BC" w:rsidP="00BB69BC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</w:rPr>
    </w:pPr>
    <w:r w:rsidRPr="00F863E1">
      <w:rPr>
        <w:b w:val="0"/>
        <w:bCs w:val="0"/>
        <w:color w:val="000000"/>
        <w:sz w:val="16"/>
        <w:szCs w:val="16"/>
      </w:rPr>
      <w:t xml:space="preserve">T: +48 71 784 </w:t>
    </w:r>
    <w:r w:rsidR="004842C1">
      <w:rPr>
        <w:b w:val="0"/>
        <w:bCs w:val="0"/>
        <w:color w:val="000000"/>
        <w:sz w:val="16"/>
        <w:szCs w:val="16"/>
      </w:rPr>
      <w:t>06</w:t>
    </w:r>
    <w:r w:rsidRPr="00F863E1">
      <w:rPr>
        <w:b w:val="0"/>
        <w:bCs w:val="0"/>
        <w:color w:val="000000"/>
        <w:sz w:val="16"/>
        <w:szCs w:val="16"/>
      </w:rPr>
      <w:t xml:space="preserve"> 5</w:t>
    </w:r>
    <w:r w:rsidR="004842C1">
      <w:rPr>
        <w:b w:val="0"/>
        <w:bCs w:val="0"/>
        <w:color w:val="000000"/>
        <w:sz w:val="16"/>
        <w:szCs w:val="16"/>
      </w:rPr>
      <w:t>8</w:t>
    </w:r>
    <w:r w:rsidRPr="00F863E1">
      <w:rPr>
        <w:b w:val="0"/>
        <w:bCs w:val="0"/>
        <w:color w:val="000000"/>
        <w:sz w:val="16"/>
        <w:szCs w:val="16"/>
      </w:rPr>
      <w:t xml:space="preserve">  F: +48 71 784 </w:t>
    </w:r>
    <w:r w:rsidR="004842C1">
      <w:rPr>
        <w:b w:val="0"/>
        <w:bCs w:val="0"/>
        <w:color w:val="000000"/>
        <w:sz w:val="16"/>
        <w:szCs w:val="16"/>
      </w:rPr>
      <w:t>0</w:t>
    </w:r>
    <w:r w:rsidRPr="00F863E1">
      <w:rPr>
        <w:b w:val="0"/>
        <w:bCs w:val="0"/>
        <w:color w:val="000000"/>
        <w:sz w:val="16"/>
        <w:szCs w:val="16"/>
      </w:rPr>
      <w:t xml:space="preserve">6 </w:t>
    </w:r>
    <w:r w:rsidR="004842C1">
      <w:rPr>
        <w:b w:val="0"/>
        <w:bCs w:val="0"/>
        <w:color w:val="000000"/>
        <w:sz w:val="16"/>
        <w:szCs w:val="16"/>
      </w:rPr>
      <w:t>5</w:t>
    </w:r>
    <w:r w:rsidRPr="00F863E1">
      <w:rPr>
        <w:b w:val="0"/>
        <w:bCs w:val="0"/>
        <w:color w:val="000000"/>
        <w:sz w:val="16"/>
        <w:szCs w:val="16"/>
      </w:rPr>
      <w:t xml:space="preserve">6    </w:t>
    </w:r>
    <w:hyperlink r:id="rId1" w:history="1">
      <w:r w:rsidR="004842C1" w:rsidRPr="001C27EB">
        <w:rPr>
          <w:rStyle w:val="Hipercze"/>
          <w:b w:val="0"/>
          <w:bCs w:val="0"/>
          <w:sz w:val="16"/>
          <w:szCs w:val="16"/>
        </w:rPr>
        <w:t>www.umed.wroc.pl</w:t>
      </w:r>
    </w:hyperlink>
    <w:r w:rsidR="0096655E" w:rsidRPr="00F863E1">
      <w:rPr>
        <w:b w:val="0"/>
        <w:bCs w:val="0"/>
        <w:color w:val="000000"/>
        <w:sz w:val="16"/>
        <w:szCs w:val="16"/>
      </w:rPr>
      <w:t xml:space="preserve">   </w:t>
    </w:r>
  </w:p>
  <w:p w:rsidR="00BB69BC" w:rsidRPr="00F863E1" w:rsidRDefault="00BB69BC" w:rsidP="00BB69BC">
    <w:pPr>
      <w:pStyle w:val="Stopka"/>
    </w:pPr>
  </w:p>
  <w:p w:rsidR="00BB69BC" w:rsidRPr="00F863E1" w:rsidRDefault="00BB69BC">
    <w:pPr>
      <w:pStyle w:val="Stopka"/>
      <w:jc w:val="right"/>
    </w:pPr>
  </w:p>
  <w:p w:rsidR="00AD40FF" w:rsidRPr="00F863E1" w:rsidRDefault="00AD40FF" w:rsidP="00BB6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ED" w:rsidRDefault="00C310ED">
      <w:r>
        <w:separator/>
      </w:r>
    </w:p>
  </w:footnote>
  <w:footnote w:type="continuationSeparator" w:id="0">
    <w:p w:rsidR="00C310ED" w:rsidRDefault="00C3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B0" w:rsidRDefault="00BD3AB0" w:rsidP="00BC68B7">
    <w:pPr>
      <w:pStyle w:val="Nagwek"/>
    </w:pPr>
  </w:p>
  <w:p w:rsidR="00BD3AB0" w:rsidRDefault="00641DAF" w:rsidP="00BC68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7" type="#_x0000_t75" style="position:absolute;margin-left:77.75pt;margin-top:19.65pt;width:301.2pt;height:117.6pt;z-index:-1">
          <v:imagedata r:id="rId1" o:title="papier_umed_rektor3"/>
        </v:shape>
      </w:pict>
    </w:r>
    <w:r w:rsidR="00EE700D">
      <w:tab/>
    </w:r>
  </w:p>
  <w:p w:rsidR="00BC68B7" w:rsidRDefault="00641DAF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  <w:r w:rsidRPr="00641DAF">
      <w:rPr>
        <w:noProof/>
      </w:rPr>
      <w:pict>
        <v:shape id="Obraz 6" o:spid="_x0000_s5126" type="#_x0000_t75" alt="papier_AM_wladze_ang" style="position:absolute;left:0;text-align:left;margin-left:154.35pt;margin-top:8.3pt;width:170.1pt;height:28.35pt;z-index:-2;visibility:visible">
          <v:imagedata r:id="rId2" o:title="papier_AM_wladze_ang"/>
        </v:shape>
      </w:pict>
    </w:r>
  </w:p>
  <w:p w:rsidR="00BC68B7" w:rsidRDefault="00BC68B7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086C9A" w:rsidRDefault="00086C9A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Myriad Pro" w:hAnsi="Myriad Pro"/>
        <w:b/>
      </w:rPr>
    </w:pPr>
  </w:p>
  <w:p w:rsidR="004842C1" w:rsidRDefault="004842C1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Engravers MT" w:hAnsi="Engravers MT"/>
        <w:b/>
        <w:color w:val="4F6228"/>
        <w:sz w:val="24"/>
        <w:szCs w:val="24"/>
      </w:rPr>
    </w:pPr>
    <w:r>
      <w:rPr>
        <w:rFonts w:ascii="Engravers MT" w:hAnsi="Engravers MT"/>
        <w:b/>
        <w:color w:val="4F6228"/>
        <w:sz w:val="24"/>
        <w:szCs w:val="24"/>
      </w:rPr>
      <w:t>Faculty of Dentistry</w:t>
    </w:r>
  </w:p>
  <w:p w:rsidR="003E0945" w:rsidRPr="003E0945" w:rsidRDefault="003E0945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Engravers MT" w:hAnsi="Engravers MT"/>
        <w:b/>
        <w:color w:val="4F6228"/>
        <w:sz w:val="24"/>
        <w:szCs w:val="24"/>
      </w:rPr>
    </w:pPr>
    <w:r w:rsidRPr="003E0945">
      <w:rPr>
        <w:rFonts w:ascii="Engravers MT" w:hAnsi="Engravers MT"/>
        <w:b/>
        <w:color w:val="4F6228"/>
        <w:sz w:val="24"/>
        <w:szCs w:val="24"/>
      </w:rPr>
      <w:t>ENGLISH DIVISION</w:t>
    </w:r>
  </w:p>
  <w:p w:rsidR="00BB69BC" w:rsidRPr="00BB69BC" w:rsidRDefault="00BB69BC" w:rsidP="00BC68B7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rFonts w:ascii="Courier New" w:hAnsi="Courier New" w:cs="Courier New"/>
        <w:i/>
      </w:rPr>
    </w:pPr>
    <w:r>
      <w:rPr>
        <w:rFonts w:ascii="Myriad Pro" w:hAnsi="Myriad Pro"/>
        <w:b/>
      </w:rPr>
      <w:tab/>
    </w:r>
  </w:p>
  <w:p w:rsidR="00FA216B" w:rsidRPr="00086C9A" w:rsidRDefault="00641DAF" w:rsidP="00086C9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margin-left:-36.45pt;margin-top:6.05pt;width:535.2pt;height:0;z-index:1" o:connectortype="straight" strokecolor="#548d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3FB"/>
    <w:multiLevelType w:val="hybridMultilevel"/>
    <w:tmpl w:val="67F2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F39F8"/>
    <w:multiLevelType w:val="hybridMultilevel"/>
    <w:tmpl w:val="5DD890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5"/>
      <o:rules v:ext="edit">
        <o:r id="V:Rule2" type="connector" idref="#_x0000_s51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2FD"/>
    <w:rsid w:val="000129B5"/>
    <w:rsid w:val="000319D7"/>
    <w:rsid w:val="0008010E"/>
    <w:rsid w:val="00083218"/>
    <w:rsid w:val="00086C9A"/>
    <w:rsid w:val="00097EF4"/>
    <w:rsid w:val="000B3205"/>
    <w:rsid w:val="000C32FD"/>
    <w:rsid w:val="00110475"/>
    <w:rsid w:val="0013656A"/>
    <w:rsid w:val="001371E7"/>
    <w:rsid w:val="00137554"/>
    <w:rsid w:val="00141A4B"/>
    <w:rsid w:val="001821C9"/>
    <w:rsid w:val="00184138"/>
    <w:rsid w:val="001B6DE9"/>
    <w:rsid w:val="001D4119"/>
    <w:rsid w:val="0020672E"/>
    <w:rsid w:val="00243958"/>
    <w:rsid w:val="00244816"/>
    <w:rsid w:val="00263939"/>
    <w:rsid w:val="00267059"/>
    <w:rsid w:val="00271E6A"/>
    <w:rsid w:val="002807E2"/>
    <w:rsid w:val="002920F0"/>
    <w:rsid w:val="00292843"/>
    <w:rsid w:val="002B02B9"/>
    <w:rsid w:val="002B3045"/>
    <w:rsid w:val="002C1D7B"/>
    <w:rsid w:val="002E1824"/>
    <w:rsid w:val="002E7DF2"/>
    <w:rsid w:val="00302F14"/>
    <w:rsid w:val="003114FA"/>
    <w:rsid w:val="003419F1"/>
    <w:rsid w:val="00344B22"/>
    <w:rsid w:val="003556F2"/>
    <w:rsid w:val="00363D7D"/>
    <w:rsid w:val="00366C01"/>
    <w:rsid w:val="003747CE"/>
    <w:rsid w:val="00384AF6"/>
    <w:rsid w:val="003950B3"/>
    <w:rsid w:val="003A3C28"/>
    <w:rsid w:val="003C3A3E"/>
    <w:rsid w:val="003E064F"/>
    <w:rsid w:val="003E0945"/>
    <w:rsid w:val="003E640D"/>
    <w:rsid w:val="004033D4"/>
    <w:rsid w:val="00406A2D"/>
    <w:rsid w:val="00437475"/>
    <w:rsid w:val="004842C1"/>
    <w:rsid w:val="00484C1D"/>
    <w:rsid w:val="00487E7E"/>
    <w:rsid w:val="004A393E"/>
    <w:rsid w:val="004B17D4"/>
    <w:rsid w:val="004B6952"/>
    <w:rsid w:val="004D4E7C"/>
    <w:rsid w:val="004D7396"/>
    <w:rsid w:val="004E42E8"/>
    <w:rsid w:val="004F0C99"/>
    <w:rsid w:val="004F5385"/>
    <w:rsid w:val="00511558"/>
    <w:rsid w:val="00535BD3"/>
    <w:rsid w:val="00555E53"/>
    <w:rsid w:val="005604FE"/>
    <w:rsid w:val="00582D8D"/>
    <w:rsid w:val="005A0617"/>
    <w:rsid w:val="005E10E0"/>
    <w:rsid w:val="005F0B66"/>
    <w:rsid w:val="00603952"/>
    <w:rsid w:val="00606212"/>
    <w:rsid w:val="00610F62"/>
    <w:rsid w:val="006352FC"/>
    <w:rsid w:val="00641DAF"/>
    <w:rsid w:val="00645DD6"/>
    <w:rsid w:val="00650B0E"/>
    <w:rsid w:val="006511E8"/>
    <w:rsid w:val="0065380F"/>
    <w:rsid w:val="00676311"/>
    <w:rsid w:val="006908CB"/>
    <w:rsid w:val="00692A7B"/>
    <w:rsid w:val="006B0AB7"/>
    <w:rsid w:val="006B13F4"/>
    <w:rsid w:val="006B5D89"/>
    <w:rsid w:val="006C55DE"/>
    <w:rsid w:val="006C79AD"/>
    <w:rsid w:val="006E4425"/>
    <w:rsid w:val="006F44B8"/>
    <w:rsid w:val="006F5C2D"/>
    <w:rsid w:val="007054D1"/>
    <w:rsid w:val="007307C2"/>
    <w:rsid w:val="007447D4"/>
    <w:rsid w:val="00745E1A"/>
    <w:rsid w:val="00771BA1"/>
    <w:rsid w:val="00771FFF"/>
    <w:rsid w:val="00785149"/>
    <w:rsid w:val="007A2B61"/>
    <w:rsid w:val="007D0D43"/>
    <w:rsid w:val="007E6779"/>
    <w:rsid w:val="007F72F9"/>
    <w:rsid w:val="00801ABE"/>
    <w:rsid w:val="00822FD3"/>
    <w:rsid w:val="00836393"/>
    <w:rsid w:val="00846096"/>
    <w:rsid w:val="008470B5"/>
    <w:rsid w:val="008846AF"/>
    <w:rsid w:val="008C2E8C"/>
    <w:rsid w:val="008E1B15"/>
    <w:rsid w:val="008E7F6E"/>
    <w:rsid w:val="008F2082"/>
    <w:rsid w:val="009146C8"/>
    <w:rsid w:val="00925D2C"/>
    <w:rsid w:val="00964E01"/>
    <w:rsid w:val="0096655E"/>
    <w:rsid w:val="00983546"/>
    <w:rsid w:val="0099374D"/>
    <w:rsid w:val="009C3311"/>
    <w:rsid w:val="009D1337"/>
    <w:rsid w:val="009D3D48"/>
    <w:rsid w:val="009E0BCF"/>
    <w:rsid w:val="00A1644A"/>
    <w:rsid w:val="00A26EE2"/>
    <w:rsid w:val="00A318E3"/>
    <w:rsid w:val="00A5468E"/>
    <w:rsid w:val="00A73FDC"/>
    <w:rsid w:val="00A740DD"/>
    <w:rsid w:val="00A81A9F"/>
    <w:rsid w:val="00A960A1"/>
    <w:rsid w:val="00AB4148"/>
    <w:rsid w:val="00AB4E77"/>
    <w:rsid w:val="00AD2748"/>
    <w:rsid w:val="00AD40FF"/>
    <w:rsid w:val="00AF6E14"/>
    <w:rsid w:val="00B122A4"/>
    <w:rsid w:val="00B57B71"/>
    <w:rsid w:val="00B801F8"/>
    <w:rsid w:val="00B8049A"/>
    <w:rsid w:val="00B94AA4"/>
    <w:rsid w:val="00BA7394"/>
    <w:rsid w:val="00BB4F15"/>
    <w:rsid w:val="00BB69BC"/>
    <w:rsid w:val="00BC68B7"/>
    <w:rsid w:val="00BD06E9"/>
    <w:rsid w:val="00BD3AB0"/>
    <w:rsid w:val="00BF6C19"/>
    <w:rsid w:val="00C310ED"/>
    <w:rsid w:val="00C3698E"/>
    <w:rsid w:val="00C47F10"/>
    <w:rsid w:val="00C5045F"/>
    <w:rsid w:val="00C57811"/>
    <w:rsid w:val="00C61CE9"/>
    <w:rsid w:val="00C6544A"/>
    <w:rsid w:val="00C6647A"/>
    <w:rsid w:val="00C87161"/>
    <w:rsid w:val="00CB4C70"/>
    <w:rsid w:val="00CC48C0"/>
    <w:rsid w:val="00CF67A2"/>
    <w:rsid w:val="00D1052F"/>
    <w:rsid w:val="00D1246F"/>
    <w:rsid w:val="00D1481F"/>
    <w:rsid w:val="00D20B0C"/>
    <w:rsid w:val="00D25097"/>
    <w:rsid w:val="00D44C62"/>
    <w:rsid w:val="00D57619"/>
    <w:rsid w:val="00D60D06"/>
    <w:rsid w:val="00D61586"/>
    <w:rsid w:val="00D62E0F"/>
    <w:rsid w:val="00D72372"/>
    <w:rsid w:val="00D83227"/>
    <w:rsid w:val="00DA52B8"/>
    <w:rsid w:val="00DB1A74"/>
    <w:rsid w:val="00DD6471"/>
    <w:rsid w:val="00DE1E5D"/>
    <w:rsid w:val="00E07EC7"/>
    <w:rsid w:val="00E34FB2"/>
    <w:rsid w:val="00E80BB1"/>
    <w:rsid w:val="00E85CD2"/>
    <w:rsid w:val="00EB05D4"/>
    <w:rsid w:val="00EC6C8D"/>
    <w:rsid w:val="00EE15B5"/>
    <w:rsid w:val="00EE700D"/>
    <w:rsid w:val="00EF46E6"/>
    <w:rsid w:val="00F427A3"/>
    <w:rsid w:val="00F5406D"/>
    <w:rsid w:val="00F55454"/>
    <w:rsid w:val="00F70505"/>
    <w:rsid w:val="00F863E1"/>
    <w:rsid w:val="00F95404"/>
    <w:rsid w:val="00FA216B"/>
    <w:rsid w:val="00FC0F61"/>
    <w:rsid w:val="00FE093E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ABE"/>
    <w:pPr>
      <w:tabs>
        <w:tab w:val="center" w:pos="4536"/>
        <w:tab w:val="right" w:pos="9072"/>
      </w:tabs>
    </w:pPr>
  </w:style>
  <w:style w:type="paragraph" w:customStyle="1" w:styleId="uroczystosc">
    <w:name w:val="uroczystosc"/>
    <w:basedOn w:val="Normalny"/>
    <w:rsid w:val="00AD40FF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AD40FF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styleId="Tekstdymka">
    <w:name w:val="Balloon Text"/>
    <w:basedOn w:val="Normalny"/>
    <w:semiHidden/>
    <w:rsid w:val="002920F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4C70"/>
  </w:style>
  <w:style w:type="character" w:customStyle="1" w:styleId="NagwekZnak">
    <w:name w:val="Nagłówek Znak"/>
    <w:basedOn w:val="Domylnaczcionkaakapitu"/>
    <w:link w:val="Nagwek"/>
    <w:uiPriority w:val="99"/>
    <w:rsid w:val="00363D7D"/>
  </w:style>
  <w:style w:type="character" w:customStyle="1" w:styleId="ZnakZnak2">
    <w:name w:val="Znak Znak2"/>
    <w:basedOn w:val="Domylnaczcionkaakapitu"/>
    <w:rsid w:val="00BC68B7"/>
  </w:style>
  <w:style w:type="character" w:customStyle="1" w:styleId="StopkaZnak">
    <w:name w:val="Stopka Znak"/>
    <w:basedOn w:val="Domylnaczcionkaakapitu"/>
    <w:link w:val="Stopka"/>
    <w:uiPriority w:val="99"/>
    <w:rsid w:val="00BB69BC"/>
  </w:style>
  <w:style w:type="character" w:styleId="Hipercze">
    <w:name w:val="Hyperlink"/>
    <w:basedOn w:val="Domylnaczcionkaakapitu"/>
    <w:rsid w:val="00966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Desktop\an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5890-E517-4D52-85FD-EA170053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 znak</vt:lpstr>
    </vt:vector>
  </TitlesOfParts>
  <Company>DW AM</Company>
  <LinksUpToDate>false</LinksUpToDate>
  <CharactersWithSpaces>385</CharactersWithSpaces>
  <SharedDoc>false</SharedDoc>
  <HLinks>
    <vt:vector size="6" baseType="variant"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http://www.am.wroc.pl/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 znak</dc:title>
  <dc:creator>test</dc:creator>
  <cp:lastModifiedBy>Jan Wojna</cp:lastModifiedBy>
  <cp:revision>3</cp:revision>
  <cp:lastPrinted>2013-02-26T11:24:00Z</cp:lastPrinted>
  <dcterms:created xsi:type="dcterms:W3CDTF">2015-11-18T07:36:00Z</dcterms:created>
  <dcterms:modified xsi:type="dcterms:W3CDTF">2015-11-18T07:37:00Z</dcterms:modified>
</cp:coreProperties>
</file>